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  <w:szCs w:val="28"/>
        </w:rPr>
        <w:alias w:val="Title"/>
        <w:id w:val="10466710"/>
        <w:placeholder>
          <w:docPart w:val="51A82D092E4C4F85B69E791BF7BE552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15E3CBD" w14:textId="0C90F989" w:rsidR="00BB0D50" w:rsidRPr="00383A16" w:rsidRDefault="00F449DD" w:rsidP="00EA1286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Report of the ____</w:t>
          </w:r>
          <w:r w:rsidR="00B2463D">
            <w:rPr>
              <w:b/>
              <w:sz w:val="28"/>
              <w:szCs w:val="28"/>
            </w:rPr>
            <w:t>Committee</w:t>
          </w:r>
          <w:r>
            <w:rPr>
              <w:b/>
              <w:sz w:val="28"/>
              <w:szCs w:val="28"/>
            </w:rPr>
            <w:t xml:space="preserve"> to Diocesan Convention</w:t>
          </w:r>
        </w:p>
      </w:sdtContent>
    </w:sdt>
    <w:p w14:paraId="774D1378" w14:textId="77777777" w:rsidR="00346B91" w:rsidRDefault="0003460E" w:rsidP="00EA1286">
      <w:r>
        <w:t>Author</w:t>
      </w:r>
    </w:p>
    <w:p w14:paraId="62F0E99D" w14:textId="77777777" w:rsidR="00346B91" w:rsidRPr="00F449DD" w:rsidRDefault="0003460E" w:rsidP="00EA1286">
      <w:pPr>
        <w:rPr>
          <w:color w:val="FF0000"/>
        </w:rPr>
      </w:pPr>
      <w:r>
        <w:t xml:space="preserve">Date: </w:t>
      </w:r>
      <w:r w:rsidR="00F449DD">
        <w:t xml:space="preserve">Month DD, 2015  </w:t>
      </w:r>
      <w:r w:rsidR="00F449DD" w:rsidRPr="00F449DD">
        <w:rPr>
          <w:color w:val="FF0000"/>
        </w:rPr>
        <w:t xml:space="preserve">(please put the date you </w:t>
      </w:r>
      <w:r w:rsidR="00F449DD">
        <w:rPr>
          <w:color w:val="FF0000"/>
        </w:rPr>
        <w:t>submit</w:t>
      </w:r>
      <w:r w:rsidR="00F449DD" w:rsidRPr="00F449DD">
        <w:rPr>
          <w:color w:val="FF0000"/>
        </w:rPr>
        <w:t xml:space="preserve"> your report, not the date of Convention)</w:t>
      </w:r>
    </w:p>
    <w:p w14:paraId="4F3F1229" w14:textId="77777777" w:rsidR="00BB0D50" w:rsidRPr="00BB0D50" w:rsidRDefault="00BB0D50" w:rsidP="00EA1286"/>
    <w:p w14:paraId="41A89ED6" w14:textId="77777777" w:rsidR="00BB0D50" w:rsidRPr="00BB0D50" w:rsidRDefault="00BB0D50" w:rsidP="00346B91"/>
    <w:p w14:paraId="7CE25FD0" w14:textId="77777777" w:rsidR="001F3169" w:rsidRDefault="001F3169" w:rsidP="00346B91">
      <w:pPr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This </w:t>
      </w:r>
      <w:r w:rsidRPr="001F3169">
        <w:rPr>
          <w:rFonts w:cs="Arial"/>
          <w:color w:val="000000"/>
          <w:szCs w:val="24"/>
          <w:shd w:val="clear" w:color="auto" w:fill="FFFFFF"/>
        </w:rPr>
        <w:t>template should be used on all reports generated by diocesan staff, leaders, and volunteers for distribution at any diocesan event and/or posted on the diocesan website, including agendas, budgets, committee reports, presentations,</w:t>
      </w:r>
      <w:r>
        <w:rPr>
          <w:rFonts w:cs="Arial"/>
          <w:color w:val="000000"/>
          <w:szCs w:val="24"/>
          <w:shd w:val="clear" w:color="auto" w:fill="FFFFFF"/>
        </w:rPr>
        <w:t xml:space="preserve"> etc</w:t>
      </w:r>
      <w:r w:rsidRPr="001F3169">
        <w:rPr>
          <w:rFonts w:cs="Arial"/>
          <w:color w:val="000000"/>
          <w:szCs w:val="24"/>
          <w:shd w:val="clear" w:color="auto" w:fill="FFFFFF"/>
        </w:rPr>
        <w:t>.</w:t>
      </w:r>
    </w:p>
    <w:p w14:paraId="1382BA3B" w14:textId="77777777" w:rsidR="001F3169" w:rsidRDefault="001F3169" w:rsidP="00346B91">
      <w:pPr>
        <w:rPr>
          <w:rFonts w:cs="Arial"/>
          <w:color w:val="000000"/>
          <w:szCs w:val="24"/>
          <w:shd w:val="clear" w:color="auto" w:fill="FFFFFF"/>
        </w:rPr>
      </w:pPr>
    </w:p>
    <w:p w14:paraId="192F3317" w14:textId="77777777" w:rsidR="00E25953" w:rsidRDefault="00E25953" w:rsidP="00BB0D50"/>
    <w:p w14:paraId="42C7C209" w14:textId="77777777" w:rsidR="00E25953" w:rsidRDefault="00E25953" w:rsidP="00BB0D50">
      <w:r>
        <w:t>Here’s a numbered list:</w:t>
      </w:r>
    </w:p>
    <w:p w14:paraId="046BB475" w14:textId="77777777" w:rsidR="00E25953" w:rsidRDefault="00E25953" w:rsidP="001F3169">
      <w:pPr>
        <w:pStyle w:val="ListParagraph"/>
        <w:numPr>
          <w:ilvl w:val="0"/>
          <w:numId w:val="25"/>
        </w:numPr>
      </w:pPr>
      <w:r>
        <w:t>Thing one</w:t>
      </w:r>
      <w:r w:rsidR="00DD2F23">
        <w:t xml:space="preserve"> </w:t>
      </w:r>
    </w:p>
    <w:p w14:paraId="32F6902C" w14:textId="77777777" w:rsidR="00E25953" w:rsidRDefault="00E25953" w:rsidP="001F3169">
      <w:pPr>
        <w:numPr>
          <w:ilvl w:val="0"/>
          <w:numId w:val="25"/>
        </w:numPr>
      </w:pPr>
      <w:r>
        <w:t>Thing two</w:t>
      </w:r>
    </w:p>
    <w:p w14:paraId="3805AD25" w14:textId="77777777" w:rsidR="00383A16" w:rsidRDefault="00383A16" w:rsidP="00346B91"/>
    <w:p w14:paraId="4CD03105" w14:textId="77777777" w:rsidR="00A9000C" w:rsidRPr="00BB0D50" w:rsidRDefault="00A9000C" w:rsidP="00346B91"/>
    <w:p w14:paraId="69F558B7" w14:textId="77777777" w:rsidR="0078173E" w:rsidRDefault="0078173E" w:rsidP="00346B91">
      <w:bookmarkStart w:id="0" w:name="_GoBack"/>
      <w:bookmarkEnd w:id="0"/>
    </w:p>
    <w:sectPr w:rsidR="0078173E" w:rsidSect="00A9000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70A7" w14:textId="77777777" w:rsidR="00F449DD" w:rsidRDefault="00F449DD" w:rsidP="00346B91">
      <w:r>
        <w:separator/>
      </w:r>
    </w:p>
  </w:endnote>
  <w:endnote w:type="continuationSeparator" w:id="0">
    <w:p w14:paraId="487797BA" w14:textId="77777777" w:rsidR="00F449DD" w:rsidRDefault="00F449DD" w:rsidP="0034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0466696"/>
      <w:docPartObj>
        <w:docPartGallery w:val="Page Numbers (Bottom of Page)"/>
        <w:docPartUnique/>
      </w:docPartObj>
    </w:sdtPr>
    <w:sdtEndPr/>
    <w:sdtContent>
      <w:p w14:paraId="5BF82640" w14:textId="129E8689" w:rsidR="00A9000C" w:rsidRPr="00A9000C" w:rsidRDefault="00B2463D" w:rsidP="00A9000C">
        <w:pPr>
          <w:pStyle w:val="Footer"/>
          <w:jc w:val="right"/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alias w:val="Title"/>
            <w:id w:val="1046671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sz w:val="20"/>
                <w:szCs w:val="20"/>
              </w:rPr>
              <w:t>Report of the ____Committee to Diocesan Convention</w:t>
            </w:r>
          </w:sdtContent>
        </w:sdt>
        <w:r w:rsidR="00A9000C" w:rsidRPr="00A9000C">
          <w:rPr>
            <w:sz w:val="20"/>
            <w:szCs w:val="20"/>
          </w:rPr>
          <w:t xml:space="preserve">, </w:t>
        </w:r>
        <w:r w:rsidR="00890462" w:rsidRPr="00A9000C">
          <w:rPr>
            <w:sz w:val="20"/>
            <w:szCs w:val="20"/>
          </w:rPr>
          <w:fldChar w:fldCharType="begin"/>
        </w:r>
        <w:r w:rsidR="00A9000C" w:rsidRPr="00A9000C">
          <w:rPr>
            <w:sz w:val="20"/>
            <w:szCs w:val="20"/>
          </w:rPr>
          <w:instrText xml:space="preserve"> PAGE   \* MERGEFORMAT </w:instrText>
        </w:r>
        <w:r w:rsidR="00890462" w:rsidRPr="00A9000C">
          <w:rPr>
            <w:sz w:val="20"/>
            <w:szCs w:val="20"/>
          </w:rPr>
          <w:fldChar w:fldCharType="separate"/>
        </w:r>
        <w:r w:rsidR="001F3169">
          <w:rPr>
            <w:noProof/>
            <w:sz w:val="20"/>
            <w:szCs w:val="20"/>
          </w:rPr>
          <w:t>2</w:t>
        </w:r>
        <w:r w:rsidR="00890462" w:rsidRPr="00A9000C">
          <w:rPr>
            <w:sz w:val="20"/>
            <w:szCs w:val="20"/>
          </w:rPr>
          <w:fldChar w:fldCharType="end"/>
        </w:r>
      </w:p>
    </w:sdtContent>
  </w:sdt>
  <w:p w14:paraId="59E03D97" w14:textId="77777777" w:rsidR="00A9000C" w:rsidRDefault="00A90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0466690"/>
      <w:docPartObj>
        <w:docPartGallery w:val="Page Numbers (Bottom of Page)"/>
        <w:docPartUnique/>
      </w:docPartObj>
    </w:sdtPr>
    <w:sdtEndPr/>
    <w:sdtContent>
      <w:p w14:paraId="4B993E18" w14:textId="064D07B1" w:rsidR="00A9000C" w:rsidRPr="00A9000C" w:rsidRDefault="00B2463D">
        <w:pPr>
          <w:pStyle w:val="Footer"/>
          <w:jc w:val="right"/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alias w:val="Title"/>
            <w:id w:val="1046670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sz w:val="20"/>
                <w:szCs w:val="20"/>
              </w:rPr>
              <w:t>Report of the ____Committee to Diocesan Convention</w:t>
            </w:r>
          </w:sdtContent>
        </w:sdt>
        <w:r w:rsidR="00A9000C" w:rsidRPr="00A9000C">
          <w:rPr>
            <w:sz w:val="20"/>
            <w:szCs w:val="20"/>
          </w:rPr>
          <w:t xml:space="preserve">, </w:t>
        </w:r>
        <w:r w:rsidR="00890462" w:rsidRPr="00A9000C">
          <w:rPr>
            <w:sz w:val="20"/>
            <w:szCs w:val="20"/>
          </w:rPr>
          <w:fldChar w:fldCharType="begin"/>
        </w:r>
        <w:r w:rsidR="00A9000C" w:rsidRPr="00A9000C">
          <w:rPr>
            <w:sz w:val="20"/>
            <w:szCs w:val="20"/>
          </w:rPr>
          <w:instrText xml:space="preserve"> PAGE   \* MERGEFORMAT </w:instrText>
        </w:r>
        <w:r w:rsidR="00890462" w:rsidRPr="00A9000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890462" w:rsidRPr="00A9000C">
          <w:rPr>
            <w:sz w:val="20"/>
            <w:szCs w:val="20"/>
          </w:rPr>
          <w:fldChar w:fldCharType="end"/>
        </w:r>
      </w:p>
    </w:sdtContent>
  </w:sdt>
  <w:p w14:paraId="50F0072B" w14:textId="77777777" w:rsidR="00723882" w:rsidRDefault="00723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A0657" w14:textId="77777777" w:rsidR="00F449DD" w:rsidRDefault="00F449DD" w:rsidP="00346B91">
      <w:r>
        <w:separator/>
      </w:r>
    </w:p>
  </w:footnote>
  <w:footnote w:type="continuationSeparator" w:id="0">
    <w:p w14:paraId="70F15FB9" w14:textId="77777777" w:rsidR="00F449DD" w:rsidRDefault="00F449DD" w:rsidP="0034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2CB1E" w14:textId="77777777" w:rsidR="00B12393" w:rsidRDefault="00F449DD">
    <w:pPr>
      <w:pStyle w:val="Header"/>
    </w:pPr>
    <w:r>
      <w:rPr>
        <w:noProof/>
      </w:rPr>
      <w:drawing>
        <wp:inline distT="0" distB="0" distL="0" distR="0" wp14:anchorId="7A0AE5EE" wp14:editId="0F23D167">
          <wp:extent cx="5943612" cy="993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o Report pag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12" cy="99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81C"/>
    <w:multiLevelType w:val="multilevel"/>
    <w:tmpl w:val="24CE6B8C"/>
    <w:lvl w:ilvl="0">
      <w:start w:val="1"/>
      <w:numFmt w:val="decimal"/>
      <w:lvlText w:val="%1.  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4"/>
        </w:tabs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8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4"/>
        </w:tabs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4"/>
        </w:tabs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4"/>
        </w:tabs>
        <w:ind w:left="3240" w:firstLine="0"/>
      </w:pPr>
      <w:rPr>
        <w:rFonts w:hint="default"/>
      </w:rPr>
    </w:lvl>
  </w:abstractNum>
  <w:abstractNum w:abstractNumId="1" w15:restartNumberingAfterBreak="0">
    <w:nsid w:val="04E57B5A"/>
    <w:multiLevelType w:val="multilevel"/>
    <w:tmpl w:val="82D808C2"/>
    <w:numStyleLink w:val="NumberedList"/>
  </w:abstractNum>
  <w:abstractNum w:abstractNumId="2" w15:restartNumberingAfterBreak="0">
    <w:nsid w:val="09536C47"/>
    <w:multiLevelType w:val="hybridMultilevel"/>
    <w:tmpl w:val="7B02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2052"/>
    <w:multiLevelType w:val="hybridMultilevel"/>
    <w:tmpl w:val="B7DAA41A"/>
    <w:lvl w:ilvl="0" w:tplc="3AAC2DF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1C73"/>
    <w:multiLevelType w:val="multilevel"/>
    <w:tmpl w:val="82D808C2"/>
    <w:numStyleLink w:val="NumberedList"/>
  </w:abstractNum>
  <w:abstractNum w:abstractNumId="5" w15:restartNumberingAfterBreak="0">
    <w:nsid w:val="13513736"/>
    <w:multiLevelType w:val="multilevel"/>
    <w:tmpl w:val="24CE6B8C"/>
    <w:lvl w:ilvl="0">
      <w:start w:val="1"/>
      <w:numFmt w:val="decimal"/>
      <w:lvlText w:val="%1.  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4"/>
        </w:tabs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8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4"/>
        </w:tabs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4"/>
        </w:tabs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4"/>
        </w:tabs>
        <w:ind w:left="3240" w:firstLine="0"/>
      </w:pPr>
      <w:rPr>
        <w:rFonts w:hint="default"/>
      </w:rPr>
    </w:lvl>
  </w:abstractNum>
  <w:abstractNum w:abstractNumId="6" w15:restartNumberingAfterBreak="0">
    <w:nsid w:val="18940AD6"/>
    <w:multiLevelType w:val="multilevel"/>
    <w:tmpl w:val="82D808C2"/>
    <w:numStyleLink w:val="NumberedList"/>
  </w:abstractNum>
  <w:abstractNum w:abstractNumId="7" w15:restartNumberingAfterBreak="0">
    <w:nsid w:val="25310E3A"/>
    <w:multiLevelType w:val="multilevel"/>
    <w:tmpl w:val="95C2B39C"/>
    <w:lvl w:ilvl="0">
      <w:start w:val="1"/>
      <w:numFmt w:val="decimal"/>
      <w:lvlText w:val="%1.  "/>
      <w:lvlJc w:val="left"/>
      <w:pPr>
        <w:tabs>
          <w:tab w:val="num" w:pos="634"/>
        </w:tabs>
        <w:ind w:left="634" w:hanging="27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4"/>
        </w:tabs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8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4"/>
        </w:tabs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4"/>
        </w:tabs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4"/>
        </w:tabs>
        <w:ind w:left="3240" w:firstLine="0"/>
      </w:pPr>
      <w:rPr>
        <w:rFonts w:hint="default"/>
      </w:rPr>
    </w:lvl>
  </w:abstractNum>
  <w:abstractNum w:abstractNumId="8" w15:restartNumberingAfterBreak="0">
    <w:nsid w:val="28230020"/>
    <w:multiLevelType w:val="multilevel"/>
    <w:tmpl w:val="82D808C2"/>
    <w:numStyleLink w:val="NumberedList"/>
  </w:abstractNum>
  <w:abstractNum w:abstractNumId="9" w15:restartNumberingAfterBreak="0">
    <w:nsid w:val="2CDF244C"/>
    <w:multiLevelType w:val="multilevel"/>
    <w:tmpl w:val="82D808C2"/>
    <w:numStyleLink w:val="NumberedList"/>
  </w:abstractNum>
  <w:abstractNum w:abstractNumId="10" w15:restartNumberingAfterBreak="0">
    <w:nsid w:val="33FA29B9"/>
    <w:multiLevelType w:val="hybridMultilevel"/>
    <w:tmpl w:val="CA0A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C15B1"/>
    <w:multiLevelType w:val="multilevel"/>
    <w:tmpl w:val="24CE6B8C"/>
    <w:lvl w:ilvl="0">
      <w:start w:val="1"/>
      <w:numFmt w:val="decimal"/>
      <w:lvlText w:val="%1.  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4"/>
        </w:tabs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8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4"/>
        </w:tabs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4"/>
        </w:tabs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4"/>
        </w:tabs>
        <w:ind w:left="3240" w:firstLine="0"/>
      </w:pPr>
      <w:rPr>
        <w:rFonts w:hint="default"/>
      </w:rPr>
    </w:lvl>
  </w:abstractNum>
  <w:abstractNum w:abstractNumId="12" w15:restartNumberingAfterBreak="0">
    <w:nsid w:val="386123C6"/>
    <w:multiLevelType w:val="multilevel"/>
    <w:tmpl w:val="82D808C2"/>
    <w:numStyleLink w:val="NumberedList"/>
  </w:abstractNum>
  <w:abstractNum w:abstractNumId="13" w15:restartNumberingAfterBreak="0">
    <w:nsid w:val="3A866C49"/>
    <w:multiLevelType w:val="multilevel"/>
    <w:tmpl w:val="734A391C"/>
    <w:lvl w:ilvl="0">
      <w:start w:val="1"/>
      <w:numFmt w:val="decimal"/>
      <w:suff w:val="nothing"/>
      <w:lvlText w:val="%1.  "/>
      <w:lvlJc w:val="left"/>
      <w:pPr>
        <w:ind w:left="634" w:hanging="27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4"/>
        </w:tabs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8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4"/>
        </w:tabs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4"/>
        </w:tabs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4"/>
        </w:tabs>
        <w:ind w:left="3240" w:firstLine="0"/>
      </w:pPr>
      <w:rPr>
        <w:rFonts w:hint="default"/>
      </w:rPr>
    </w:lvl>
  </w:abstractNum>
  <w:abstractNum w:abstractNumId="14" w15:restartNumberingAfterBreak="0">
    <w:nsid w:val="4EFA17BE"/>
    <w:multiLevelType w:val="multilevel"/>
    <w:tmpl w:val="82D808C2"/>
    <w:numStyleLink w:val="NumberedList"/>
  </w:abstractNum>
  <w:abstractNum w:abstractNumId="15" w15:restartNumberingAfterBreak="0">
    <w:nsid w:val="5232149F"/>
    <w:multiLevelType w:val="hybridMultilevel"/>
    <w:tmpl w:val="7AF0DE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375C2F"/>
    <w:multiLevelType w:val="multilevel"/>
    <w:tmpl w:val="82D808C2"/>
    <w:styleLink w:val="NumberedList"/>
    <w:lvl w:ilvl="0">
      <w:start w:val="1"/>
      <w:numFmt w:val="decimal"/>
      <w:suff w:val="nothing"/>
      <w:lvlText w:val="%1.  "/>
      <w:lvlJc w:val="left"/>
      <w:pPr>
        <w:ind w:left="634" w:hanging="27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4"/>
        </w:tabs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8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4"/>
        </w:tabs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4"/>
        </w:tabs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4"/>
        </w:tabs>
        <w:ind w:left="3240" w:firstLine="0"/>
      </w:pPr>
      <w:rPr>
        <w:rFonts w:hint="default"/>
      </w:rPr>
    </w:lvl>
  </w:abstractNum>
  <w:abstractNum w:abstractNumId="17" w15:restartNumberingAfterBreak="0">
    <w:nsid w:val="66267E75"/>
    <w:multiLevelType w:val="hybridMultilevel"/>
    <w:tmpl w:val="2456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3DFC"/>
    <w:multiLevelType w:val="multilevel"/>
    <w:tmpl w:val="82D808C2"/>
    <w:numStyleLink w:val="NumberedList"/>
  </w:abstractNum>
  <w:abstractNum w:abstractNumId="19" w15:restartNumberingAfterBreak="0">
    <w:nsid w:val="6C053C74"/>
    <w:multiLevelType w:val="multilevel"/>
    <w:tmpl w:val="734A391C"/>
    <w:lvl w:ilvl="0">
      <w:start w:val="1"/>
      <w:numFmt w:val="decimal"/>
      <w:suff w:val="nothing"/>
      <w:lvlText w:val="%1.  "/>
      <w:lvlJc w:val="left"/>
      <w:pPr>
        <w:ind w:left="634" w:hanging="27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4"/>
        </w:tabs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8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4"/>
        </w:tabs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4"/>
        </w:tabs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4"/>
        </w:tabs>
        <w:ind w:left="3240" w:firstLine="0"/>
      </w:pPr>
      <w:rPr>
        <w:rFonts w:hint="default"/>
      </w:rPr>
    </w:lvl>
  </w:abstractNum>
  <w:abstractNum w:abstractNumId="20" w15:restartNumberingAfterBreak="0">
    <w:nsid w:val="6D1350F4"/>
    <w:multiLevelType w:val="multilevel"/>
    <w:tmpl w:val="82D808C2"/>
    <w:numStyleLink w:val="NumberedList"/>
  </w:abstractNum>
  <w:abstractNum w:abstractNumId="21" w15:restartNumberingAfterBreak="0">
    <w:nsid w:val="6F763FD5"/>
    <w:multiLevelType w:val="multilevel"/>
    <w:tmpl w:val="82D808C2"/>
    <w:numStyleLink w:val="NumberedList"/>
  </w:abstractNum>
  <w:abstractNum w:abstractNumId="22" w15:restartNumberingAfterBreak="0">
    <w:nsid w:val="71B1633D"/>
    <w:multiLevelType w:val="hybridMultilevel"/>
    <w:tmpl w:val="DB8A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9219D"/>
    <w:multiLevelType w:val="hybridMultilevel"/>
    <w:tmpl w:val="6540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D7C12"/>
    <w:multiLevelType w:val="hybridMultilevel"/>
    <w:tmpl w:val="793A0E20"/>
    <w:lvl w:ilvl="0" w:tplc="AA0C3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14"/>
  </w:num>
  <w:num w:numId="5">
    <w:abstractNumId w:val="21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8"/>
  </w:num>
  <w:num w:numId="13">
    <w:abstractNumId w:val="7"/>
  </w:num>
  <w:num w:numId="14">
    <w:abstractNumId w:val="20"/>
  </w:num>
  <w:num w:numId="15">
    <w:abstractNumId w:val="17"/>
  </w:num>
  <w:num w:numId="16">
    <w:abstractNumId w:val="4"/>
  </w:num>
  <w:num w:numId="17">
    <w:abstractNumId w:val="12"/>
  </w:num>
  <w:num w:numId="18">
    <w:abstractNumId w:val="9"/>
  </w:num>
  <w:num w:numId="19">
    <w:abstractNumId w:val="6"/>
  </w:num>
  <w:num w:numId="20">
    <w:abstractNumId w:val="13"/>
  </w:num>
  <w:num w:numId="21">
    <w:abstractNumId w:val="19"/>
  </w:num>
  <w:num w:numId="22">
    <w:abstractNumId w:val="23"/>
  </w:num>
  <w:num w:numId="23">
    <w:abstractNumId w:val="10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DD"/>
    <w:rsid w:val="0003460E"/>
    <w:rsid w:val="00082AEF"/>
    <w:rsid w:val="001F3169"/>
    <w:rsid w:val="002053FF"/>
    <w:rsid w:val="00214695"/>
    <w:rsid w:val="002A0D64"/>
    <w:rsid w:val="002D5D58"/>
    <w:rsid w:val="00346B91"/>
    <w:rsid w:val="00383A16"/>
    <w:rsid w:val="003A34FF"/>
    <w:rsid w:val="003D1E2D"/>
    <w:rsid w:val="004756EF"/>
    <w:rsid w:val="00581EC8"/>
    <w:rsid w:val="00672188"/>
    <w:rsid w:val="006B0FEE"/>
    <w:rsid w:val="00723882"/>
    <w:rsid w:val="0078173E"/>
    <w:rsid w:val="007A6B3D"/>
    <w:rsid w:val="008322CC"/>
    <w:rsid w:val="00843673"/>
    <w:rsid w:val="0087553B"/>
    <w:rsid w:val="00890462"/>
    <w:rsid w:val="008D2BA7"/>
    <w:rsid w:val="009B3C57"/>
    <w:rsid w:val="00A9000C"/>
    <w:rsid w:val="00B12393"/>
    <w:rsid w:val="00B2463D"/>
    <w:rsid w:val="00BB0D50"/>
    <w:rsid w:val="00D10062"/>
    <w:rsid w:val="00D12D03"/>
    <w:rsid w:val="00DD2F23"/>
    <w:rsid w:val="00E077A4"/>
    <w:rsid w:val="00E25953"/>
    <w:rsid w:val="00E412DA"/>
    <w:rsid w:val="00E4275D"/>
    <w:rsid w:val="00E94383"/>
    <w:rsid w:val="00EA1286"/>
    <w:rsid w:val="00EB7922"/>
    <w:rsid w:val="00EE5D1A"/>
    <w:rsid w:val="00F10CBB"/>
    <w:rsid w:val="00F449DD"/>
    <w:rsid w:val="00F562A8"/>
    <w:rsid w:val="00F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59C12"/>
  <w15:docId w15:val="{02AA9ECE-6813-43AF-B94D-606D0534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95"/>
    <w:rPr>
      <w:rFonts w:ascii="Garamond" w:hAnsi="Garamon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553B"/>
    <w:pPr>
      <w:spacing w:before="200"/>
      <w:ind w:firstLine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5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3E"/>
  </w:style>
  <w:style w:type="paragraph" w:styleId="Footer">
    <w:name w:val="footer"/>
    <w:basedOn w:val="Normal"/>
    <w:link w:val="FooterChar"/>
    <w:uiPriority w:val="99"/>
    <w:unhideWhenUsed/>
    <w:rsid w:val="00781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3E"/>
  </w:style>
  <w:style w:type="paragraph" w:customStyle="1" w:styleId="BulletList">
    <w:name w:val="Bullet List"/>
    <w:basedOn w:val="Normal"/>
    <w:link w:val="BulletListChar"/>
    <w:rsid w:val="00383A16"/>
    <w:pPr>
      <w:numPr>
        <w:numId w:val="2"/>
      </w:numPr>
      <w:ind w:left="634" w:hanging="274"/>
    </w:pPr>
  </w:style>
  <w:style w:type="numbering" w:customStyle="1" w:styleId="NumberedList">
    <w:name w:val="Numbered List"/>
    <w:basedOn w:val="NoList"/>
    <w:uiPriority w:val="99"/>
    <w:rsid w:val="00383A16"/>
    <w:pPr>
      <w:numPr>
        <w:numId w:val="3"/>
      </w:numPr>
    </w:pPr>
  </w:style>
  <w:style w:type="character" w:customStyle="1" w:styleId="BulletListChar">
    <w:name w:val="Bullet List Char"/>
    <w:basedOn w:val="DefaultParagraphFont"/>
    <w:link w:val="BulletList"/>
    <w:rsid w:val="00383A16"/>
    <w:rPr>
      <w:rFonts w:ascii="Garamond" w:hAnsi="Garamond"/>
      <w:sz w:val="24"/>
      <w:szCs w:val="22"/>
    </w:rPr>
  </w:style>
  <w:style w:type="paragraph" w:customStyle="1" w:styleId="Style1">
    <w:name w:val="Style1"/>
    <w:basedOn w:val="BulletList"/>
    <w:link w:val="Style1Char"/>
    <w:rsid w:val="00E25953"/>
  </w:style>
  <w:style w:type="character" w:styleId="PlaceholderText">
    <w:name w:val="Placeholder Text"/>
    <w:basedOn w:val="DefaultParagraphFont"/>
    <w:uiPriority w:val="99"/>
    <w:semiHidden/>
    <w:rsid w:val="0003460E"/>
    <w:rPr>
      <w:color w:val="808080"/>
    </w:rPr>
  </w:style>
  <w:style w:type="character" w:customStyle="1" w:styleId="Style1Char">
    <w:name w:val="Style1 Char"/>
    <w:basedOn w:val="BulletListChar"/>
    <w:link w:val="Style1"/>
    <w:rsid w:val="00E25953"/>
    <w:rPr>
      <w:rFonts w:ascii="Garamond" w:hAnsi="Garamond"/>
      <w:sz w:val="24"/>
      <w:szCs w:val="22"/>
    </w:rPr>
  </w:style>
  <w:style w:type="character" w:customStyle="1" w:styleId="apple-converted-space">
    <w:name w:val="apple-converted-space"/>
    <w:basedOn w:val="DefaultParagraphFont"/>
    <w:rsid w:val="001F3169"/>
  </w:style>
  <w:style w:type="paragraph" w:styleId="ListParagraph">
    <w:name w:val="List Paragraph"/>
    <w:basedOn w:val="Normal"/>
    <w:uiPriority w:val="34"/>
    <w:qFormat/>
    <w:rsid w:val="001F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ie\Downloads\reports-resources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A82D092E4C4F85B69E791BF7BE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8532-FE6D-47A3-B150-F0E4BA5E95EE}"/>
      </w:docPartPr>
      <w:docPartBody>
        <w:p w:rsidR="00000000" w:rsidRDefault="00296C03">
          <w:pPr>
            <w:pStyle w:val="51A82D092E4C4F85B69E791BF7BE5528"/>
          </w:pPr>
          <w:r w:rsidRPr="00B50F9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A82D092E4C4F85B69E791BF7BE5528">
    <w:name w:val="51A82D092E4C4F85B69E791BF7BE5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F193896-1DD7-4DAA-B71A-738A72AF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reports-resources-template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____Committee to Diocesan Convention</dc:title>
  <dc:creator>Tracie</dc:creator>
  <cp:lastModifiedBy>Tracie Middleton</cp:lastModifiedBy>
  <cp:revision>2</cp:revision>
  <cp:lastPrinted>2012-10-31T21:35:00Z</cp:lastPrinted>
  <dcterms:created xsi:type="dcterms:W3CDTF">2015-09-25T19:46:00Z</dcterms:created>
  <dcterms:modified xsi:type="dcterms:W3CDTF">2015-09-25T19:51:00Z</dcterms:modified>
</cp:coreProperties>
</file>